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C6" w:rsidRDefault="00B03D9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621DC6">
        <w:rPr>
          <w:b w:val="0"/>
          <w:sz w:val="16"/>
          <w:szCs w:val="16"/>
        </w:rPr>
        <w:t>ΠΑΡΑΡΤΗΜΑ Ι</w:t>
      </w:r>
    </w:p>
    <w:p w:rsidR="00621DC6" w:rsidRDefault="00621DC6">
      <w:pPr>
        <w:pStyle w:val="3"/>
      </w:pPr>
      <w:r>
        <w:t>ΥΠΕΥΘΥΝΗ ΔΗΛΩΣΗ</w:t>
      </w:r>
    </w:p>
    <w:p w:rsidR="00621DC6" w:rsidRDefault="00621DC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21DC6" w:rsidRDefault="00621DC6">
      <w:pPr>
        <w:pStyle w:val="a3"/>
        <w:tabs>
          <w:tab w:val="clear" w:pos="4153"/>
          <w:tab w:val="clear" w:pos="8306"/>
        </w:tabs>
      </w:pPr>
    </w:p>
    <w:p w:rsidR="00621DC6" w:rsidRDefault="00621DC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21DC6" w:rsidRDefault="00621DC6">
      <w:pPr>
        <w:pStyle w:val="a5"/>
        <w:jc w:val="left"/>
        <w:rPr>
          <w:bCs/>
          <w:sz w:val="22"/>
        </w:rPr>
      </w:pPr>
    </w:p>
    <w:p w:rsidR="00621DC6" w:rsidRDefault="00621DC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21D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21DC6" w:rsidRDefault="00382A19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  <w:r w:rsidR="000B4834">
              <w:rPr>
                <w:rFonts w:ascii="Arial" w:hAnsi="Arial" w:cs="Arial"/>
                <w:sz w:val="22"/>
                <w:vertAlign w:val="superscript"/>
              </w:rPr>
              <w:t xml:space="preserve">ο </w:t>
            </w:r>
            <w:r w:rsidR="00BE005F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="003A0C45">
              <w:rPr>
                <w:rFonts w:ascii="Arial" w:hAnsi="Arial" w:cs="Arial"/>
                <w:sz w:val="22"/>
              </w:rPr>
              <w:t xml:space="preserve"> </w:t>
            </w:r>
            <w:r w:rsidR="000B4834">
              <w:rPr>
                <w:rFonts w:ascii="Arial" w:hAnsi="Arial" w:cs="Arial"/>
                <w:sz w:val="22"/>
              </w:rPr>
              <w:t>ΔΗΜΟΤΙΚΟ ΣΧΟΛΕΙΟ ΚΟΜΟΤΗΝΗΣ</w:t>
            </w:r>
          </w:p>
        </w:tc>
      </w:tr>
      <w:tr w:rsidR="00621D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1DC6" w:rsidRDefault="00621D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21DC6" w:rsidRDefault="00621D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21DC6" w:rsidRDefault="00621DC6">
      <w:pPr>
        <w:rPr>
          <w:sz w:val="16"/>
        </w:rPr>
      </w:pPr>
    </w:p>
    <w:p w:rsidR="00621DC6" w:rsidRDefault="00621DC6">
      <w:pPr>
        <w:sectPr w:rsidR="00621DC6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21DC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21DC6" w:rsidRDefault="00621DC6" w:rsidP="00146B81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</w:p>
          <w:p w:rsidR="00621DC6" w:rsidRDefault="00621DC6" w:rsidP="005C401D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F51F1F" w:rsidRPr="00F51F1F">
              <w:rPr>
                <w:rFonts w:ascii="Arial" w:hAnsi="Arial" w:cs="Arial"/>
                <w:sz w:val="18"/>
              </w:rPr>
              <w:t xml:space="preserve"> </w:t>
            </w:r>
            <w:r w:rsidR="00F51F1F" w:rsidRPr="005C401D">
              <w:rPr>
                <w:rFonts w:ascii="Arial" w:hAnsi="Arial" w:cs="Arial"/>
                <w:sz w:val="20"/>
                <w:szCs w:val="20"/>
              </w:rPr>
              <w:t>επιθυμώ</w:t>
            </w:r>
            <w:r w:rsidR="005C401D">
              <w:rPr>
                <w:rFonts w:ascii="Arial" w:hAnsi="Arial" w:cs="Arial"/>
                <w:sz w:val="20"/>
                <w:szCs w:val="20"/>
              </w:rPr>
              <w:t xml:space="preserve"> την εγγραφή του γιου μου/κόρης </w:t>
            </w:r>
            <w:r w:rsidR="005C401D" w:rsidRPr="005C401D">
              <w:rPr>
                <w:rFonts w:ascii="Arial" w:hAnsi="Arial" w:cs="Arial"/>
                <w:sz w:val="20"/>
                <w:szCs w:val="20"/>
              </w:rPr>
              <w:t>μου</w:t>
            </w:r>
            <w:r w:rsidR="005C401D">
              <w:rPr>
                <w:rFonts w:ascii="Arial" w:hAnsi="Arial" w:cs="Arial"/>
                <w:sz w:val="18"/>
              </w:rPr>
              <w:t>…..</w:t>
            </w:r>
            <w:r w:rsidR="00F51F1F">
              <w:rPr>
                <w:rFonts w:ascii="Arial" w:hAnsi="Arial" w:cs="Arial"/>
                <w:sz w:val="18"/>
              </w:rPr>
              <w:t>..................................................</w:t>
            </w:r>
            <w:r w:rsidR="005C401D">
              <w:rPr>
                <w:rFonts w:ascii="Arial" w:hAnsi="Arial" w:cs="Arial"/>
                <w:sz w:val="18"/>
              </w:rPr>
              <w:t>....................</w:t>
            </w:r>
          </w:p>
        </w:tc>
      </w:tr>
      <w:tr w:rsidR="00621DC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1DC6" w:rsidRPr="00146B81" w:rsidRDefault="00F51F1F" w:rsidP="001F37F7">
            <w:pPr>
              <w:pStyle w:val="a8"/>
              <w:spacing w:before="60"/>
              <w:ind w:left="284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στην  Α τάξη</w:t>
            </w:r>
            <w:r w:rsidR="005C401D">
              <w:rPr>
                <w:rFonts w:ascii="Arial" w:hAnsi="Arial" w:cs="Arial"/>
                <w:sz w:val="20"/>
              </w:rPr>
              <w:t xml:space="preserve"> του 1</w:t>
            </w:r>
            <w:r w:rsidR="005C401D" w:rsidRPr="005C401D">
              <w:rPr>
                <w:rFonts w:ascii="Arial" w:hAnsi="Arial" w:cs="Arial"/>
                <w:sz w:val="20"/>
                <w:vertAlign w:val="superscript"/>
              </w:rPr>
              <w:t>ου</w:t>
            </w:r>
            <w:r w:rsidR="005C401D">
              <w:rPr>
                <w:rFonts w:ascii="Arial" w:hAnsi="Arial" w:cs="Arial"/>
                <w:sz w:val="20"/>
              </w:rPr>
              <w:t xml:space="preserve"> Δημοτικού Σχολείου Κομοτηνής.</w:t>
            </w: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1F37F7">
            <w:pPr>
              <w:pStyle w:val="a8"/>
              <w:spacing w:before="60"/>
              <w:ind w:left="284"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1F37F7">
            <w:pPr>
              <w:pStyle w:val="a8"/>
              <w:spacing w:before="60"/>
              <w:ind w:left="284"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 w:rsidP="00036AF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21DC6" w:rsidRDefault="00621DC6"/>
    <w:p w:rsidR="00621DC6" w:rsidRPr="001A79E9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1A79E9">
        <w:rPr>
          <w:sz w:val="16"/>
        </w:rPr>
        <w:t>…….. /………. /</w:t>
      </w:r>
      <w:r>
        <w:rPr>
          <w:sz w:val="16"/>
        </w:rPr>
        <w:t xml:space="preserve">  </w:t>
      </w:r>
      <w:r w:rsidR="00831E8D">
        <w:rPr>
          <w:sz w:val="16"/>
        </w:rPr>
        <w:t>20</w:t>
      </w:r>
      <w:r w:rsidR="005C401D">
        <w:rPr>
          <w:sz w:val="16"/>
        </w:rPr>
        <w:t>22</w:t>
      </w:r>
    </w:p>
    <w:p w:rsidR="00621DC6" w:rsidRDefault="00621DC6">
      <w:pPr>
        <w:pStyle w:val="a6"/>
        <w:ind w:left="0" w:right="484"/>
        <w:jc w:val="right"/>
        <w:rPr>
          <w:sz w:val="16"/>
        </w:rPr>
      </w:pPr>
    </w:p>
    <w:p w:rsidR="00621DC6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21DC6" w:rsidRDefault="00621DC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B4834" w:rsidRDefault="000B4834" w:rsidP="003A0C45">
      <w:pPr>
        <w:pStyle w:val="3"/>
        <w:jc w:val="left"/>
      </w:pPr>
      <w:r>
        <w:rPr>
          <w:sz w:val="18"/>
        </w:rPr>
        <w:t xml:space="preserve"> </w:t>
      </w:r>
    </w:p>
    <w:p w:rsidR="00621DC6" w:rsidRPr="000B4834" w:rsidRDefault="00621DC6" w:rsidP="000B4834">
      <w:pPr>
        <w:tabs>
          <w:tab w:val="left" w:pos="4476"/>
        </w:tabs>
        <w:rPr>
          <w:rFonts w:ascii="Arial" w:hAnsi="Arial"/>
          <w:sz w:val="20"/>
          <w:szCs w:val="20"/>
        </w:rPr>
      </w:pPr>
    </w:p>
    <w:sectPr w:rsidR="00621DC6" w:rsidRPr="000B4834" w:rsidSect="0057264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5E" w:rsidRDefault="0040655E">
      <w:r>
        <w:separator/>
      </w:r>
    </w:p>
  </w:endnote>
  <w:endnote w:type="continuationSeparator" w:id="1">
    <w:p w:rsidR="0040655E" w:rsidRDefault="0040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5E" w:rsidRDefault="0040655E">
      <w:r>
        <w:separator/>
      </w:r>
    </w:p>
  </w:footnote>
  <w:footnote w:type="continuationSeparator" w:id="1">
    <w:p w:rsidR="0040655E" w:rsidRDefault="0040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21DC6">
      <w:tc>
        <w:tcPr>
          <w:tcW w:w="5508" w:type="dxa"/>
        </w:tcPr>
        <w:p w:rsidR="00621DC6" w:rsidRDefault="00960E7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21DC6" w:rsidRDefault="00621DC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21DC6" w:rsidRDefault="00621D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C6" w:rsidRDefault="00621D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39028AD"/>
    <w:multiLevelType w:val="hybridMultilevel"/>
    <w:tmpl w:val="034E1F7C"/>
    <w:lvl w:ilvl="0" w:tplc="5A3C2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savePreviewPicture/>
  <w:hdrShapeDefaults>
    <o:shapedefaults v:ext="edit" spidmax="4096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1A79E9"/>
    <w:rsid w:val="00036AF0"/>
    <w:rsid w:val="000B4834"/>
    <w:rsid w:val="000B4DFC"/>
    <w:rsid w:val="001232A0"/>
    <w:rsid w:val="00145D92"/>
    <w:rsid w:val="00146B81"/>
    <w:rsid w:val="001949DE"/>
    <w:rsid w:val="001A79E9"/>
    <w:rsid w:val="001B615C"/>
    <w:rsid w:val="001F37F7"/>
    <w:rsid w:val="002A0021"/>
    <w:rsid w:val="002A77CB"/>
    <w:rsid w:val="00352892"/>
    <w:rsid w:val="00382A19"/>
    <w:rsid w:val="003A0C45"/>
    <w:rsid w:val="003F0955"/>
    <w:rsid w:val="0040655E"/>
    <w:rsid w:val="00444286"/>
    <w:rsid w:val="00572642"/>
    <w:rsid w:val="005C401D"/>
    <w:rsid w:val="00611A0B"/>
    <w:rsid w:val="00621DC6"/>
    <w:rsid w:val="00626935"/>
    <w:rsid w:val="007C32F0"/>
    <w:rsid w:val="007C3A80"/>
    <w:rsid w:val="00800355"/>
    <w:rsid w:val="00831E8D"/>
    <w:rsid w:val="008807C8"/>
    <w:rsid w:val="008C4772"/>
    <w:rsid w:val="009516EC"/>
    <w:rsid w:val="00960E7D"/>
    <w:rsid w:val="0098340E"/>
    <w:rsid w:val="009D0C49"/>
    <w:rsid w:val="009F2ACD"/>
    <w:rsid w:val="00A31AA7"/>
    <w:rsid w:val="00A54DAC"/>
    <w:rsid w:val="00A7404C"/>
    <w:rsid w:val="00B03D93"/>
    <w:rsid w:val="00B2794B"/>
    <w:rsid w:val="00BE005F"/>
    <w:rsid w:val="00BE6605"/>
    <w:rsid w:val="00CA5FB6"/>
    <w:rsid w:val="00D57D62"/>
    <w:rsid w:val="00DE5C5B"/>
    <w:rsid w:val="00EC76ED"/>
    <w:rsid w:val="00F5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2"/>
    <w:rPr>
      <w:sz w:val="24"/>
      <w:szCs w:val="24"/>
    </w:rPr>
  </w:style>
  <w:style w:type="paragraph" w:styleId="1">
    <w:name w:val="heading 1"/>
    <w:basedOn w:val="a"/>
    <w:next w:val="a"/>
    <w:qFormat/>
    <w:rsid w:val="0057264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264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7264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7264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264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264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264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264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264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7264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72642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7264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72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72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7264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2A00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A00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6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ΕΝΤΥΠΟ ΥΠΕΥΘΥΝΗΣ ΔΗΛΩΣΗΣ</vt:lpstr>
      <vt:lpstr>        ΠΑΡΑΡΤΗΜΑ Ι</vt:lpstr>
      <vt:lpstr>        ΥΠΕΥΘΥΝΗ ΔΗΛΩΣΗ</vt:lpstr>
      <vt:lpstr>        (άρθρο 8 Ν.1599/1986)</vt:lpstr>
      <vt:lpstr>        </vt:lpstr>
    </vt:vector>
  </TitlesOfParts>
  <Company>None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user1</dc:creator>
  <cp:lastModifiedBy>user</cp:lastModifiedBy>
  <cp:revision>2</cp:revision>
  <cp:lastPrinted>2018-05-04T08:25:00Z</cp:lastPrinted>
  <dcterms:created xsi:type="dcterms:W3CDTF">2022-03-01T08:08:00Z</dcterms:created>
  <dcterms:modified xsi:type="dcterms:W3CDTF">2022-03-01T08:08:00Z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